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2B" w:rsidRDefault="00690C2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365"/>
        <w:gridCol w:w="2634"/>
      </w:tblGrid>
      <w:tr w:rsidR="00690C2B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14" w:type="dxa"/>
            <w:gridSpan w:val="4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center"/>
            </w:pPr>
            <w:r>
              <w:rPr>
                <w:rFonts w:hint="eastAsia"/>
                <w:spacing w:val="53"/>
              </w:rPr>
              <w:t>建築行為等事前届出</w:t>
            </w:r>
            <w:r>
              <w:rPr>
                <w:rFonts w:hint="eastAsia"/>
              </w:rPr>
              <w:t>書</w:t>
            </w:r>
          </w:p>
          <w:p w:rsidR="00690C2B" w:rsidRDefault="00690C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atLeast"/>
            </w:pP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</w:pP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</w:pPr>
            <w:r>
              <w:rPr>
                <w:rFonts w:hint="eastAsia"/>
              </w:rPr>
              <w:t xml:space="preserve">　和泉市長　　　　様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</w:pP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　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</w:pPr>
            <w:r>
              <w:rPr>
                <w:rFonts w:hint="eastAsia"/>
              </w:rPr>
              <w:t xml:space="preserve">代理者　</w:t>
            </w:r>
            <w:r>
              <w:rPr>
                <w:rFonts w:hint="eastAsia"/>
                <w:u w:val="single"/>
              </w:rPr>
              <w:t xml:space="preserve">住所　　　　　　　　　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</w:t>
            </w:r>
          </w:p>
          <w:p w:rsidR="00690C2B" w:rsidRDefault="00690C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atLeast"/>
            </w:pPr>
          </w:p>
          <w:p w:rsidR="00690C2B" w:rsidRDefault="00690C2B">
            <w:pPr>
              <w:wordWrap w:val="0"/>
              <w:overflowPunct w:val="0"/>
              <w:autoSpaceDE w:val="0"/>
              <w:autoSpaceDN w:val="0"/>
              <w:spacing w:line="320" w:lineRule="atLeast"/>
            </w:pPr>
            <w:r>
              <w:rPr>
                <w:rFonts w:hint="eastAsia"/>
              </w:rPr>
              <w:t xml:space="preserve">　和泉市適正かつ良質な建築物の創造に関する条例第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項の規定により、建築確認申請書</w:t>
            </w:r>
            <w:r>
              <w:t>(</w:t>
            </w:r>
            <w:r>
              <w:rPr>
                <w:rFonts w:hint="eastAsia"/>
              </w:rPr>
              <w:t>副本</w:t>
            </w:r>
            <w:r>
              <w:t>)</w:t>
            </w:r>
            <w:r>
              <w:rPr>
                <w:rFonts w:hint="eastAsia"/>
              </w:rPr>
              <w:t>を添付の上届け出ます。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建築位置</w:t>
            </w:r>
          </w:p>
        </w:tc>
        <w:tc>
          <w:tcPr>
            <w:tcW w:w="6414" w:type="dxa"/>
            <w:gridSpan w:val="3"/>
            <w:vAlign w:val="center"/>
          </w:tcPr>
          <w:p w:rsidR="00690C2B" w:rsidRDefault="00690C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和泉市　　町　　丁目　　番地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6414" w:type="dxa"/>
            <w:gridSpan w:val="3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一戸建ての住宅、共同住宅、その他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確認申請提出先</w:t>
            </w:r>
          </w:p>
        </w:tc>
        <w:tc>
          <w:tcPr>
            <w:tcW w:w="6414" w:type="dxa"/>
            <w:gridSpan w:val="3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・和泉市建築主事</w:t>
            </w:r>
          </w:p>
          <w:p w:rsidR="00690C2B" w:rsidRDefault="00690C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・指定確認検査機関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00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415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34" w:type="dxa"/>
            <w:vAlign w:val="center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8514" w:type="dxa"/>
            <w:gridSpan w:val="4"/>
          </w:tcPr>
          <w:p w:rsidR="00690C2B" w:rsidRDefault="00690C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備考欄</w:t>
            </w:r>
          </w:p>
        </w:tc>
      </w:tr>
    </w:tbl>
    <w:p w:rsidR="00690C2B" w:rsidRDefault="00690C2B">
      <w:pPr>
        <w:wordWrap w:val="0"/>
        <w:overflowPunct w:val="0"/>
        <w:autoSpaceDE w:val="0"/>
        <w:autoSpaceDN w:val="0"/>
      </w:pPr>
    </w:p>
    <w:sectPr w:rsidR="00690C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1D" w:rsidRDefault="0065201D" w:rsidP="00AD4E41">
      <w:r>
        <w:separator/>
      </w:r>
    </w:p>
  </w:endnote>
  <w:endnote w:type="continuationSeparator" w:id="0">
    <w:p w:rsidR="0065201D" w:rsidRDefault="0065201D" w:rsidP="00A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1D" w:rsidRDefault="0065201D" w:rsidP="00AD4E41">
      <w:r>
        <w:separator/>
      </w:r>
    </w:p>
  </w:footnote>
  <w:footnote w:type="continuationSeparator" w:id="0">
    <w:p w:rsidR="0065201D" w:rsidRDefault="0065201D" w:rsidP="00AD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B"/>
    <w:rsid w:val="00245B54"/>
    <w:rsid w:val="002C236D"/>
    <w:rsid w:val="005A017E"/>
    <w:rsid w:val="0065201D"/>
    <w:rsid w:val="00690C2B"/>
    <w:rsid w:val="00AD4E41"/>
    <w:rsid w:val="00E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18D4D-B9C8-4D52-9E09-FE72D71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2527;&#12540;&#12489;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Akane TANAKA</cp:lastModifiedBy>
  <cp:revision>2</cp:revision>
  <dcterms:created xsi:type="dcterms:W3CDTF">2019-08-06T00:03:00Z</dcterms:created>
  <dcterms:modified xsi:type="dcterms:W3CDTF">2019-08-06T00:03:00Z</dcterms:modified>
</cp:coreProperties>
</file>